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Pr="009501B1" w:rsidRDefault="00FF23F2">
      <w:pPr>
        <w:rPr>
          <w:rFonts w:ascii="Segoe UI" w:hAnsi="Segoe UI" w:cs="Segoe UI"/>
          <w:color w:val="000000"/>
          <w:sz w:val="20"/>
          <w:szCs w:val="20"/>
        </w:rPr>
      </w:pPr>
      <w:r w:rsidRPr="00FF23F2">
        <w:rPr>
          <w:noProof/>
        </w:rPr>
        <w:pict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722984" w:rsidRPr="00A21313" w:rsidRDefault="007A75B1" w:rsidP="00827271">
            <w:pPr>
              <w:ind w:left="409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ospodarka niskoemisyjna</w:t>
            </w:r>
            <w:r w:rsidRPr="0036527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- dofinansowania </w:t>
            </w:r>
            <w:r w:rsidRPr="00365278">
              <w:rPr>
                <w:rFonts w:ascii="Segoe UI" w:hAnsi="Segoe UI" w:cs="Segoe UI"/>
                <w:b/>
                <w:bCs/>
                <w:sz w:val="20"/>
                <w:szCs w:val="20"/>
              </w:rPr>
              <w:t>dla JST z województwa mazowieckiego</w:t>
            </w:r>
            <w:r w:rsidRPr="00A2131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6B6C37" w:rsidP="00223945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Warszawa, sala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N035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siedzibie CPI ul. Żurawia 3/5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7A75B1" w:rsidP="008272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23 maja</w:t>
            </w:r>
            <w:r w:rsidR="00A17A3E" w:rsidRPr="00B33CB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7A3E"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A2131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FF23F2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FF23F2">
        <w:rPr>
          <w:noProof/>
        </w:rPr>
        <w:pict>
          <v:roundrect id="_x0000_s1027" style="position:absolute;margin-left:0;margin-top:7.25pt;width:495pt;height:228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976"/>
        <w:gridCol w:w="6393"/>
      </w:tblGrid>
      <w:tr w:rsidR="00722984" w:rsidRPr="009501B1" w:rsidTr="00016BD6">
        <w:trPr>
          <w:trHeight w:hRule="exact" w:val="392"/>
        </w:trPr>
        <w:tc>
          <w:tcPr>
            <w:tcW w:w="1588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12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016BD6">
        <w:trPr>
          <w:trHeight w:hRule="exact" w:val="577"/>
        </w:trPr>
        <w:tc>
          <w:tcPr>
            <w:tcW w:w="1588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412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016BD6" w:rsidRPr="009501B1" w:rsidTr="00016BD6">
        <w:trPr>
          <w:trHeight w:hRule="exact" w:val="577"/>
        </w:trPr>
        <w:tc>
          <w:tcPr>
            <w:tcW w:w="1588" w:type="pct"/>
            <w:vAlign w:val="center"/>
          </w:tcPr>
          <w:p w:rsidR="00016BD6" w:rsidRPr="009501B1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412" w:type="pct"/>
            <w:vAlign w:val="center"/>
          </w:tcPr>
          <w:p w:rsidR="00016BD6" w:rsidRPr="009501B1" w:rsidRDefault="00016BD6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016BD6">
        <w:trPr>
          <w:trHeight w:hRule="exact" w:val="1544"/>
        </w:trPr>
        <w:tc>
          <w:tcPr>
            <w:tcW w:w="1588" w:type="pct"/>
            <w:vAlign w:val="center"/>
          </w:tcPr>
          <w:p w:rsidR="00634BD4" w:rsidRPr="009501B1" w:rsidRDefault="007A75B1" w:rsidP="007A75B1">
            <w:pPr>
              <w:ind w:right="33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Jaką instytucję Pani/Pan reprezentuje?</w:t>
            </w:r>
          </w:p>
        </w:tc>
        <w:tc>
          <w:tcPr>
            <w:tcW w:w="3412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zapisie lub ew. braku miejsc na spotkanie poinformujemy Pana/ią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B9" w:rsidRDefault="00871FB9">
      <w:r>
        <w:separator/>
      </w:r>
    </w:p>
  </w:endnote>
  <w:endnote w:type="continuationSeparator" w:id="0">
    <w:p w:rsidR="00871FB9" w:rsidRDefault="0087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937FD2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937FD2"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4709768" cy="491920"/>
          <wp:effectExtent l="19050" t="0" r="0" b="0"/>
          <wp:docPr id="2" name="Obraz 1" descr="C:\Users\monika_machnikoska\AppData\Local\Microsoft\Windows\Temporary Internet Files\Content.Word\pasek_pi mr cpe efsi_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_machnikoska\AppData\Local\Microsoft\Windows\Temporary Internet Files\Content.Word\pasek_pi mr cpe efsi_a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09768" cy="4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B9" w:rsidRDefault="00871FB9">
      <w:r>
        <w:separator/>
      </w:r>
    </w:p>
  </w:footnote>
  <w:footnote w:type="continuationSeparator" w:id="0">
    <w:p w:rsidR="00871FB9" w:rsidRDefault="0087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10962"/>
    <w:rsid w:val="00016BD6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0F2663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21B55"/>
    <w:rsid w:val="0022394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D5B75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4A7B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B6E23"/>
    <w:rsid w:val="005C4376"/>
    <w:rsid w:val="005E7571"/>
    <w:rsid w:val="006152B7"/>
    <w:rsid w:val="00634BD4"/>
    <w:rsid w:val="006460E3"/>
    <w:rsid w:val="00656FA1"/>
    <w:rsid w:val="0066273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14C0"/>
    <w:rsid w:val="006C38CF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829C1"/>
    <w:rsid w:val="007912D5"/>
    <w:rsid w:val="00791EE3"/>
    <w:rsid w:val="007959FE"/>
    <w:rsid w:val="007A1D48"/>
    <w:rsid w:val="007A59FC"/>
    <w:rsid w:val="007A75B1"/>
    <w:rsid w:val="007B7846"/>
    <w:rsid w:val="007C1ADF"/>
    <w:rsid w:val="007D0FA0"/>
    <w:rsid w:val="007D1656"/>
    <w:rsid w:val="007E2B8C"/>
    <w:rsid w:val="007E7D08"/>
    <w:rsid w:val="007F10D8"/>
    <w:rsid w:val="0080211B"/>
    <w:rsid w:val="00803DB0"/>
    <w:rsid w:val="00827271"/>
    <w:rsid w:val="008310BB"/>
    <w:rsid w:val="00837AAA"/>
    <w:rsid w:val="0084199D"/>
    <w:rsid w:val="00862CD9"/>
    <w:rsid w:val="00864AAB"/>
    <w:rsid w:val="00864BBC"/>
    <w:rsid w:val="00871FB9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17A3E"/>
    <w:rsid w:val="00A21313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02F5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641A3"/>
    <w:rsid w:val="00C73C60"/>
    <w:rsid w:val="00C846DE"/>
    <w:rsid w:val="00C97B41"/>
    <w:rsid w:val="00CA407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141A9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E7F56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3FF0"/>
    <w:rsid w:val="00FC6CAC"/>
    <w:rsid w:val="00FC7C8F"/>
    <w:rsid w:val="00FD2226"/>
    <w:rsid w:val="00FD5B87"/>
    <w:rsid w:val="00FE1CE8"/>
    <w:rsid w:val="00FE2E88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Plandokumentu">
    <w:name w:val="Document Map"/>
    <w:basedOn w:val="Normalny"/>
    <w:link w:val="Plan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827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andrzej_slodki</cp:lastModifiedBy>
  <cp:revision>2</cp:revision>
  <cp:lastPrinted>2014-05-30T10:37:00Z</cp:lastPrinted>
  <dcterms:created xsi:type="dcterms:W3CDTF">2018-05-07T09:03:00Z</dcterms:created>
  <dcterms:modified xsi:type="dcterms:W3CDTF">2018-05-07T09:03:00Z</dcterms:modified>
</cp:coreProperties>
</file>